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61"/>
        <w:gridCol w:w="42"/>
        <w:gridCol w:w="224"/>
        <w:gridCol w:w="718"/>
        <w:gridCol w:w="174"/>
        <w:gridCol w:w="243"/>
        <w:gridCol w:w="228"/>
        <w:gridCol w:w="168"/>
        <w:gridCol w:w="440"/>
        <w:gridCol w:w="1746"/>
        <w:gridCol w:w="827"/>
        <w:gridCol w:w="848"/>
        <w:gridCol w:w="220"/>
        <w:gridCol w:w="325"/>
        <w:gridCol w:w="566"/>
        <w:gridCol w:w="11"/>
        <w:gridCol w:w="1217"/>
        <w:gridCol w:w="33"/>
        <w:gridCol w:w="278"/>
        <w:gridCol w:w="695"/>
        <w:gridCol w:w="23"/>
        <w:gridCol w:w="84"/>
      </w:tblGrid>
      <w:tr w:rsidR="00B30C5B" w:rsidRPr="00C5143F" w:rsidTr="00F53061">
        <w:trPr>
          <w:gridAfter w:val="1"/>
          <w:wAfter w:w="44" w:type="pct"/>
        </w:trPr>
        <w:tc>
          <w:tcPr>
            <w:tcW w:w="755" w:type="pct"/>
            <w:gridSpan w:val="4"/>
          </w:tcPr>
          <w:p w:rsidR="00543DEA" w:rsidRPr="00C5143F" w:rsidRDefault="00543DE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1" w:type="pct"/>
            <w:gridSpan w:val="14"/>
            <w:vAlign w:val="center"/>
          </w:tcPr>
          <w:p w:rsidR="00543DEA" w:rsidRPr="00C5143F" w:rsidRDefault="00C5143F" w:rsidP="00BB1F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43F">
              <w:rPr>
                <w:rFonts w:ascii="Times New Roman" w:hAnsi="Times New Roman" w:cs="Times New Roman"/>
                <w:sz w:val="18"/>
                <w:szCs w:val="18"/>
              </w:rPr>
              <w:t>Комиссия для проверки знаний по вопросам охраны труда</w:t>
            </w:r>
          </w:p>
        </w:tc>
        <w:tc>
          <w:tcPr>
            <w:tcW w:w="520" w:type="pct"/>
            <w:gridSpan w:val="3"/>
          </w:tcPr>
          <w:p w:rsidR="00543DEA" w:rsidRPr="00C5143F" w:rsidRDefault="00543DE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5B" w:rsidRPr="00A51394" w:rsidTr="00F53EBE">
        <w:trPr>
          <w:gridAfter w:val="1"/>
          <w:wAfter w:w="44" w:type="pct"/>
        </w:trPr>
        <w:tc>
          <w:tcPr>
            <w:tcW w:w="380" w:type="pct"/>
            <w:gridSpan w:val="3"/>
          </w:tcPr>
          <w:p w:rsidR="00DA5FDF" w:rsidRPr="00A51394" w:rsidRDefault="00DA5FDF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1" w:type="pct"/>
            <w:gridSpan w:val="16"/>
            <w:tcBorders>
              <w:bottom w:val="single" w:sz="4" w:space="0" w:color="auto"/>
            </w:tcBorders>
            <w:vAlign w:val="center"/>
          </w:tcPr>
          <w:p w:rsidR="00DA5FDF" w:rsidRPr="00023AD2" w:rsidRDefault="00E77931" w:rsidP="003A12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77931">
              <w:rPr>
                <w:rFonts w:ascii="Times New Roman" w:hAnsi="Times New Roman" w:cs="Times New Roman"/>
                <w:b/>
                <w:sz w:val="24"/>
                <w:szCs w:val="18"/>
              </w:rPr>
              <w:t>центральная комиссия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3A1220">
              <w:rPr>
                <w:rFonts w:ascii="Times New Roman" w:hAnsi="Times New Roman" w:cs="Times New Roman"/>
                <w:b/>
                <w:sz w:val="24"/>
                <w:szCs w:val="18"/>
              </w:rPr>
              <w:t>ООО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«</w:t>
            </w:r>
            <w:r w:rsidR="003A1220">
              <w:rPr>
                <w:rFonts w:ascii="Times New Roman" w:hAnsi="Times New Roman" w:cs="Times New Roman"/>
                <w:b/>
                <w:sz w:val="24"/>
                <w:szCs w:val="18"/>
              </w:rPr>
              <w:t>АВА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»</w:t>
            </w:r>
          </w:p>
        </w:tc>
        <w:tc>
          <w:tcPr>
            <w:tcW w:w="375" w:type="pct"/>
            <w:gridSpan w:val="2"/>
          </w:tcPr>
          <w:p w:rsidR="00DA5FDF" w:rsidRPr="00A51394" w:rsidRDefault="00DA5FDF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5B" w:rsidRPr="00A51394" w:rsidTr="00F53EBE">
        <w:trPr>
          <w:gridAfter w:val="1"/>
          <w:wAfter w:w="44" w:type="pct"/>
        </w:trPr>
        <w:tc>
          <w:tcPr>
            <w:tcW w:w="380" w:type="pct"/>
            <w:gridSpan w:val="3"/>
          </w:tcPr>
          <w:p w:rsidR="00543DEA" w:rsidRPr="00A51394" w:rsidRDefault="00543DE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1" w:type="pct"/>
            <w:gridSpan w:val="16"/>
            <w:tcBorders>
              <w:top w:val="single" w:sz="4" w:space="0" w:color="auto"/>
            </w:tcBorders>
          </w:tcPr>
          <w:p w:rsidR="00543DEA" w:rsidRPr="00A51394" w:rsidRDefault="00543DEA" w:rsidP="00C5143F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 xml:space="preserve">(наименование </w:t>
            </w:r>
            <w:r w:rsidR="00C5143F">
              <w:rPr>
                <w:rFonts w:ascii="Times New Roman" w:hAnsi="Times New Roman" w:cs="Times New Roman"/>
                <w:szCs w:val="18"/>
                <w:vertAlign w:val="superscript"/>
              </w:rPr>
              <w:t>комиссии</w:t>
            </w: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)</w:t>
            </w:r>
          </w:p>
        </w:tc>
        <w:tc>
          <w:tcPr>
            <w:tcW w:w="375" w:type="pct"/>
            <w:gridSpan w:val="2"/>
          </w:tcPr>
          <w:p w:rsidR="00543DEA" w:rsidRPr="00A51394" w:rsidRDefault="00543DE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A14" w:rsidRPr="00A51394" w:rsidTr="001B0F1E">
        <w:trPr>
          <w:gridAfter w:val="1"/>
          <w:wAfter w:w="44" w:type="pct"/>
        </w:trPr>
        <w:tc>
          <w:tcPr>
            <w:tcW w:w="4956" w:type="pct"/>
            <w:gridSpan w:val="21"/>
          </w:tcPr>
          <w:p w:rsidR="00B34A14" w:rsidRPr="00A51394" w:rsidRDefault="00B34A14" w:rsidP="00BB1F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B30C5B" w:rsidRPr="00A51394" w:rsidTr="001B0F1E">
        <w:trPr>
          <w:gridAfter w:val="2"/>
          <w:wAfter w:w="56" w:type="pct"/>
        </w:trPr>
        <w:tc>
          <w:tcPr>
            <w:tcW w:w="3312" w:type="pct"/>
            <w:gridSpan w:val="13"/>
            <w:vAlign w:val="bottom"/>
          </w:tcPr>
          <w:p w:rsidR="005C2DAE" w:rsidRPr="00A51394" w:rsidRDefault="005C2DAE" w:rsidP="0024619B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 w:val="18"/>
                <w:szCs w:val="18"/>
              </w:rPr>
              <w:t>проверки знаний по вопросам охраны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vAlign w:val="bottom"/>
          </w:tcPr>
          <w:p w:rsidR="005C2DAE" w:rsidRPr="00A51394" w:rsidRDefault="005C2DAE" w:rsidP="00D839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pct"/>
            <w:gridSpan w:val="5"/>
          </w:tcPr>
          <w:p w:rsidR="005C2DAE" w:rsidRPr="00A51394" w:rsidRDefault="005C2DAE" w:rsidP="00BB1F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C5B" w:rsidRPr="00A51394" w:rsidTr="00332B49">
        <w:trPr>
          <w:gridAfter w:val="1"/>
          <w:wAfter w:w="44" w:type="pct"/>
          <w:trHeight w:val="340"/>
        </w:trPr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E25A7C" w:rsidRPr="00A51394" w:rsidRDefault="00E25A7C" w:rsidP="00053D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vAlign w:val="bottom"/>
          </w:tcPr>
          <w:p w:rsidR="00E25A7C" w:rsidRPr="00A51394" w:rsidRDefault="00E25A7C" w:rsidP="00053D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gridSpan w:val="3"/>
            <w:tcBorders>
              <w:bottom w:val="single" w:sz="4" w:space="0" w:color="auto"/>
            </w:tcBorders>
            <w:vAlign w:val="bottom"/>
          </w:tcPr>
          <w:p w:rsidR="00E25A7C" w:rsidRPr="00A51394" w:rsidRDefault="00E25A7C" w:rsidP="00053D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vAlign w:val="bottom"/>
          </w:tcPr>
          <w:p w:rsidR="00E25A7C" w:rsidRPr="00A51394" w:rsidRDefault="005C2DAE" w:rsidP="00053D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bottom"/>
          </w:tcPr>
          <w:p w:rsidR="00E25A7C" w:rsidRPr="00A51394" w:rsidRDefault="00E25A7C" w:rsidP="00053D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Align w:val="bottom"/>
          </w:tcPr>
          <w:p w:rsidR="00E25A7C" w:rsidRPr="00A51394" w:rsidRDefault="005C2DAE" w:rsidP="00053D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5" w:type="pct"/>
            <w:gridSpan w:val="2"/>
            <w:vAlign w:val="center"/>
          </w:tcPr>
          <w:p w:rsidR="00E25A7C" w:rsidRPr="00A51394" w:rsidRDefault="00E25A7C" w:rsidP="00BB1F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pct"/>
            <w:gridSpan w:val="6"/>
          </w:tcPr>
          <w:p w:rsidR="00E25A7C" w:rsidRPr="00A51394" w:rsidRDefault="00E25A7C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gridSpan w:val="3"/>
          </w:tcPr>
          <w:p w:rsidR="00E25A7C" w:rsidRPr="00A51394" w:rsidRDefault="00E25A7C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3DFF" w:rsidRPr="00346EC9" w:rsidTr="00F53EBE">
        <w:trPr>
          <w:gridAfter w:val="2"/>
          <w:wAfter w:w="56" w:type="pct"/>
        </w:trPr>
        <w:tc>
          <w:tcPr>
            <w:tcW w:w="1092" w:type="pct"/>
            <w:gridSpan w:val="7"/>
          </w:tcPr>
          <w:p w:rsidR="00543DEA" w:rsidRPr="00346EC9" w:rsidRDefault="005C2DAE" w:rsidP="00CD52EB">
            <w:pPr>
              <w:pStyle w:val="ConsPlusNonformat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CD52EB">
              <w:rPr>
                <w:rFonts w:ascii="Times New Roman" w:hAnsi="Times New Roman" w:cs="Times New Roman"/>
                <w:sz w:val="18"/>
                <w:szCs w:val="18"/>
              </w:rPr>
              <w:t>миссия в составе:</w:t>
            </w:r>
            <w:r w:rsidR="00CD52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43D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3DEA" w:rsidRPr="00A51394">
              <w:rPr>
                <w:rFonts w:ascii="Times New Roman" w:hAnsi="Times New Roman" w:cs="Times New Roman"/>
                <w:sz w:val="18"/>
                <w:szCs w:val="18"/>
              </w:rPr>
              <w:t>редседатель</w:t>
            </w:r>
            <w:r w:rsidR="00543DEA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комиссии:</w:t>
            </w:r>
          </w:p>
        </w:tc>
        <w:tc>
          <w:tcPr>
            <w:tcW w:w="3852" w:type="pct"/>
            <w:gridSpan w:val="13"/>
            <w:tcBorders>
              <w:bottom w:val="single" w:sz="4" w:space="0" w:color="auto"/>
            </w:tcBorders>
            <w:vAlign w:val="bottom"/>
          </w:tcPr>
          <w:p w:rsidR="00543DEA" w:rsidRPr="00346EC9" w:rsidRDefault="00FF31F7" w:rsidP="003A1220">
            <w:pPr>
              <w:pStyle w:val="ConsPlusNonformat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3A1220" w:rsidRPr="003A1220">
              <w:rPr>
                <w:rFonts w:ascii="Times New Roman" w:hAnsi="Times New Roman" w:cs="Times New Roman"/>
                <w:sz w:val="18"/>
                <w:szCs w:val="18"/>
              </w:rPr>
              <w:t xml:space="preserve">Кудрявцев </w:t>
            </w:r>
            <w:r w:rsidR="003A1220">
              <w:rPr>
                <w:rFonts w:ascii="Times New Roman" w:hAnsi="Times New Roman" w:cs="Times New Roman"/>
                <w:sz w:val="18"/>
                <w:szCs w:val="18"/>
              </w:rPr>
              <w:t>А.А.</w:t>
            </w:r>
          </w:p>
        </w:tc>
      </w:tr>
      <w:tr w:rsidR="00053DFF" w:rsidRPr="00346EC9" w:rsidTr="00F53EBE">
        <w:trPr>
          <w:gridAfter w:val="2"/>
          <w:wAfter w:w="56" w:type="pct"/>
        </w:trPr>
        <w:tc>
          <w:tcPr>
            <w:tcW w:w="1092" w:type="pct"/>
            <w:gridSpan w:val="7"/>
          </w:tcPr>
          <w:p w:rsidR="00543DEA" w:rsidRPr="00346EC9" w:rsidRDefault="00543DE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pct"/>
            <w:gridSpan w:val="13"/>
          </w:tcPr>
          <w:p w:rsidR="00543DEA" w:rsidRPr="00346EC9" w:rsidRDefault="004B112F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4B112F">
              <w:rPr>
                <w:rFonts w:ascii="Times New Roman" w:hAnsi="Times New Roman" w:cs="Times New Roman"/>
                <w:szCs w:val="18"/>
                <w:vertAlign w:val="superscript"/>
              </w:rPr>
              <w:t>(должность служащего, фамилия, инициалы)</w:t>
            </w:r>
          </w:p>
        </w:tc>
      </w:tr>
      <w:tr w:rsidR="00FF31F7" w:rsidRPr="00346EC9" w:rsidTr="00332B49">
        <w:tc>
          <w:tcPr>
            <w:tcW w:w="846" w:type="pct"/>
            <w:gridSpan w:val="5"/>
          </w:tcPr>
          <w:p w:rsidR="00FF31F7" w:rsidRPr="00346EC9" w:rsidRDefault="00FF31F7" w:rsidP="00A91191">
            <w:pPr>
              <w:pStyle w:val="ConsPlusNonformat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0C5B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4154" w:type="pct"/>
            <w:gridSpan w:val="17"/>
            <w:tcBorders>
              <w:bottom w:val="single" w:sz="4" w:space="0" w:color="auto"/>
            </w:tcBorders>
            <w:vAlign w:val="bottom"/>
          </w:tcPr>
          <w:p w:rsidR="00FF31F7" w:rsidRPr="00346EC9" w:rsidRDefault="00307E03" w:rsidP="00732CA0">
            <w:pPr>
              <w:pStyle w:val="ConsPlusNonformat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генерального директора - г</w:t>
            </w:r>
            <w:r w:rsidR="00FF31F7" w:rsidRPr="00764961">
              <w:rPr>
                <w:rFonts w:ascii="Times New Roman" w:hAnsi="Times New Roman" w:cs="Times New Roman"/>
                <w:sz w:val="18"/>
                <w:szCs w:val="18"/>
              </w:rPr>
              <w:t xml:space="preserve">лавный инженер </w:t>
            </w:r>
            <w:r w:rsidR="00732CA0" w:rsidRPr="00732CA0">
              <w:rPr>
                <w:rFonts w:ascii="Times New Roman" w:hAnsi="Times New Roman" w:cs="Times New Roman"/>
                <w:sz w:val="18"/>
                <w:szCs w:val="18"/>
              </w:rPr>
              <w:t xml:space="preserve">Панфилов </w:t>
            </w:r>
            <w:r w:rsidR="00732CA0">
              <w:rPr>
                <w:rFonts w:ascii="Times New Roman" w:hAnsi="Times New Roman" w:cs="Times New Roman"/>
                <w:sz w:val="18"/>
                <w:szCs w:val="18"/>
              </w:rPr>
              <w:t>А.Г.</w:t>
            </w:r>
          </w:p>
        </w:tc>
      </w:tr>
      <w:tr w:rsidR="00FF31F7" w:rsidRPr="00346EC9" w:rsidTr="00332B49">
        <w:tc>
          <w:tcPr>
            <w:tcW w:w="846" w:type="pct"/>
            <w:gridSpan w:val="5"/>
          </w:tcPr>
          <w:p w:rsidR="00FF31F7" w:rsidRPr="00346EC9" w:rsidRDefault="00FF31F7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4" w:type="pct"/>
            <w:gridSpan w:val="17"/>
          </w:tcPr>
          <w:p w:rsidR="00FF31F7" w:rsidRPr="00346EC9" w:rsidRDefault="00FF31F7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4B112F">
              <w:rPr>
                <w:rFonts w:ascii="Times New Roman" w:hAnsi="Times New Roman" w:cs="Times New Roman"/>
                <w:szCs w:val="18"/>
                <w:vertAlign w:val="superscript"/>
              </w:rPr>
              <w:t>(должность служащего, фамилия, инициалы)</w:t>
            </w:r>
          </w:p>
        </w:tc>
      </w:tr>
      <w:tr w:rsidR="00FF31F7" w:rsidRPr="00346EC9" w:rsidTr="00332B49">
        <w:tc>
          <w:tcPr>
            <w:tcW w:w="846" w:type="pct"/>
            <w:gridSpan w:val="5"/>
          </w:tcPr>
          <w:p w:rsidR="00FF31F7" w:rsidRPr="00346EC9" w:rsidRDefault="00FF31F7" w:rsidP="00A91191">
            <w:pPr>
              <w:pStyle w:val="ConsPlusNonformat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4" w:type="pct"/>
            <w:gridSpan w:val="17"/>
            <w:tcBorders>
              <w:bottom w:val="single" w:sz="4" w:space="0" w:color="auto"/>
            </w:tcBorders>
            <w:vAlign w:val="bottom"/>
          </w:tcPr>
          <w:p w:rsidR="00FF31F7" w:rsidRPr="00346EC9" w:rsidRDefault="003A1220" w:rsidP="003A1220">
            <w:pPr>
              <w:pStyle w:val="ConsPlusNonformat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 по охране труда</w:t>
            </w:r>
            <w:r w:rsidR="00FF31F7" w:rsidRPr="00855808">
              <w:rPr>
                <w:rFonts w:ascii="Times New Roman" w:hAnsi="Times New Roman" w:cs="Times New Roman"/>
                <w:sz w:val="18"/>
                <w:szCs w:val="18"/>
              </w:rPr>
              <w:t xml:space="preserve"> Ситько А.Н.</w:t>
            </w:r>
          </w:p>
        </w:tc>
      </w:tr>
      <w:tr w:rsidR="00FF31F7" w:rsidRPr="00346EC9" w:rsidTr="00332B49">
        <w:tc>
          <w:tcPr>
            <w:tcW w:w="846" w:type="pct"/>
            <w:gridSpan w:val="5"/>
          </w:tcPr>
          <w:p w:rsidR="00FF31F7" w:rsidRPr="00346EC9" w:rsidRDefault="00FF31F7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4" w:type="pct"/>
            <w:gridSpan w:val="17"/>
          </w:tcPr>
          <w:p w:rsidR="00FF31F7" w:rsidRPr="00346EC9" w:rsidRDefault="00FF31F7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4B112F">
              <w:rPr>
                <w:rFonts w:ascii="Times New Roman" w:hAnsi="Times New Roman" w:cs="Times New Roman"/>
                <w:szCs w:val="18"/>
                <w:vertAlign w:val="superscript"/>
              </w:rPr>
              <w:t>(должность служащего, фамилия, инициалы)</w:t>
            </w:r>
          </w:p>
        </w:tc>
      </w:tr>
      <w:tr w:rsidR="00FF31F7" w:rsidRPr="00346EC9" w:rsidTr="00332B49">
        <w:tc>
          <w:tcPr>
            <w:tcW w:w="846" w:type="pct"/>
            <w:gridSpan w:val="5"/>
          </w:tcPr>
          <w:p w:rsidR="00FF31F7" w:rsidRPr="00346EC9" w:rsidRDefault="00FF31F7" w:rsidP="00A91191">
            <w:pPr>
              <w:pStyle w:val="ConsPlusNonformat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4" w:type="pct"/>
            <w:gridSpan w:val="17"/>
            <w:tcBorders>
              <w:bottom w:val="single" w:sz="4" w:space="0" w:color="auto"/>
            </w:tcBorders>
            <w:vAlign w:val="bottom"/>
          </w:tcPr>
          <w:p w:rsidR="00FF31F7" w:rsidRPr="00346EC9" w:rsidRDefault="00FF31F7" w:rsidP="00732CA0">
            <w:pPr>
              <w:pStyle w:val="ConsPlusNonformat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E37A5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энергетик </w:t>
            </w:r>
            <w:r w:rsidR="00732CA0" w:rsidRPr="00732CA0">
              <w:rPr>
                <w:rFonts w:ascii="Times New Roman" w:hAnsi="Times New Roman" w:cs="Times New Roman"/>
                <w:sz w:val="18"/>
                <w:szCs w:val="18"/>
              </w:rPr>
              <w:t xml:space="preserve">Симонов </w:t>
            </w:r>
            <w:r w:rsidR="00732CA0">
              <w:rPr>
                <w:rFonts w:ascii="Times New Roman" w:hAnsi="Times New Roman" w:cs="Times New Roman"/>
                <w:sz w:val="18"/>
                <w:szCs w:val="18"/>
              </w:rPr>
              <w:t>П.Т.</w:t>
            </w:r>
          </w:p>
        </w:tc>
      </w:tr>
      <w:tr w:rsidR="00FF31F7" w:rsidRPr="00346EC9" w:rsidTr="00332B49">
        <w:tc>
          <w:tcPr>
            <w:tcW w:w="846" w:type="pct"/>
            <w:gridSpan w:val="5"/>
          </w:tcPr>
          <w:p w:rsidR="00FF31F7" w:rsidRPr="00346EC9" w:rsidRDefault="00FF31F7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4" w:type="pct"/>
            <w:gridSpan w:val="17"/>
          </w:tcPr>
          <w:p w:rsidR="00FF31F7" w:rsidRPr="00346EC9" w:rsidRDefault="00FF31F7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4B112F">
              <w:rPr>
                <w:rFonts w:ascii="Times New Roman" w:hAnsi="Times New Roman" w:cs="Times New Roman"/>
                <w:szCs w:val="18"/>
                <w:vertAlign w:val="superscript"/>
              </w:rPr>
              <w:t>(должность служащего, фамилия, инициалы)</w:t>
            </w:r>
          </w:p>
        </w:tc>
      </w:tr>
      <w:tr w:rsidR="00FF31F7" w:rsidRPr="00A51394" w:rsidTr="001B0F1E">
        <w:trPr>
          <w:gridAfter w:val="1"/>
          <w:wAfter w:w="44" w:type="pct"/>
          <w:trHeight w:val="288"/>
        </w:trPr>
        <w:tc>
          <w:tcPr>
            <w:tcW w:w="4956" w:type="pct"/>
            <w:gridSpan w:val="21"/>
            <w:vAlign w:val="bottom"/>
          </w:tcPr>
          <w:p w:rsidR="00FF31F7" w:rsidRPr="00A51394" w:rsidRDefault="00FF31F7" w:rsidP="00053DFF">
            <w:pPr>
              <w:pStyle w:val="ConsPlusNonforma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Комиссия провела проверку знаний по вопросам охраны труда:</w:t>
            </w:r>
          </w:p>
        </w:tc>
      </w:tr>
      <w:tr w:rsidR="00FF31F7" w:rsidRPr="00A51394" w:rsidTr="00F53061">
        <w:trPr>
          <w:trHeight w:val="92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A51394" w:rsidRDefault="00FF31F7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31F7" w:rsidRPr="00A51394" w:rsidRDefault="00FF31F7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A51394" w:rsidRDefault="00FF31F7" w:rsidP="002E02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собственное имя,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отчество (если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таковое имеется)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проходящего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2BC">
              <w:rPr>
                <w:rFonts w:ascii="Times New Roman" w:hAnsi="Times New Roman" w:cs="Times New Roman"/>
                <w:sz w:val="18"/>
                <w:szCs w:val="18"/>
              </w:rPr>
              <w:t>проверку знаний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A51394" w:rsidRDefault="00FF31F7" w:rsidP="002F585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Профессия рабочего, должность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служащего или отдельный 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работ (услуг) лица, проходящего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проверку, 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организации (индивидуальный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предприниматель, 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деятельности)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A51394" w:rsidRDefault="00FF31F7" w:rsidP="002F585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знаний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A51394" w:rsidRDefault="00FF31F7" w:rsidP="0056277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билета</w:t>
            </w:r>
            <w:proofErr w:type="gramStart"/>
            <w:r w:rsidRPr="005627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A51394" w:rsidRDefault="00FF31F7" w:rsidP="00B30C5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Результаты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наний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(прошел,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прошел)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A51394" w:rsidRDefault="00FF31F7" w:rsidP="002F585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Роспись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проходившего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проверку знаний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по вопросам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74">
              <w:rPr>
                <w:rFonts w:ascii="Times New Roman" w:hAnsi="Times New Roman" w:cs="Times New Roman"/>
                <w:sz w:val="18"/>
                <w:szCs w:val="18"/>
              </w:rPr>
              <w:t>охраны труда</w:t>
            </w:r>
          </w:p>
        </w:tc>
      </w:tr>
      <w:tr w:rsidR="00FF31F7" w:rsidRPr="00B30C5B" w:rsidTr="00F53061">
        <w:trPr>
          <w:trHeight w:val="1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Default="00FF31F7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Default="00FF31F7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Default="00FF31F7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756500" w:rsidRDefault="00FF31F7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Default="00FF31F7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A51394" w:rsidRDefault="00FF31F7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A51394" w:rsidRDefault="00FF31F7" w:rsidP="007565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F31F7" w:rsidRPr="00A51394" w:rsidTr="00F53061">
        <w:trPr>
          <w:trHeight w:val="3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Default="00FF31F7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6B29F2" w:rsidRDefault="00FF31F7" w:rsidP="00AC55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</w:t>
            </w:r>
            <w:r w:rsidR="00307E03" w:rsidRPr="00307E03">
              <w:rPr>
                <w:rFonts w:ascii="Times New Roman" w:hAnsi="Times New Roman" w:cs="Times New Roman"/>
                <w:sz w:val="18"/>
                <w:szCs w:val="18"/>
              </w:rPr>
              <w:t>Тарас Григорьевич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Default="00FF31F7" w:rsidP="00307E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Инженер-энергетик / </w:t>
            </w:r>
            <w:r w:rsidRPr="00E83F42">
              <w:rPr>
                <w:rFonts w:ascii="Times New Roman" w:hAnsi="Times New Roman" w:cs="Times New Roman"/>
                <w:sz w:val="18"/>
                <w:szCs w:val="18"/>
              </w:rPr>
              <w:t>Стро</w:t>
            </w:r>
            <w:bookmarkStart w:id="0" w:name="_GoBack"/>
            <w:bookmarkEnd w:id="0"/>
            <w:r w:rsidRPr="00E83F42">
              <w:rPr>
                <w:rFonts w:ascii="Times New Roman" w:hAnsi="Times New Roman" w:cs="Times New Roman"/>
                <w:sz w:val="18"/>
                <w:szCs w:val="18"/>
              </w:rPr>
              <w:t>ительное управление №8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Default="00FF31F7" w:rsidP="00F064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Первичная</w:t>
            </w:r>
          </w:p>
          <w:p w:rsidR="00732CA0" w:rsidRPr="00F06495" w:rsidRDefault="00732CA0" w:rsidP="00F064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Периодическая Внеочередная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Default="00FF31F7" w:rsidP="004702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A51394" w:rsidRDefault="00FF31F7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F7" w:rsidRPr="00A51394" w:rsidRDefault="00FF31F7" w:rsidP="00904D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2C17" w:rsidRPr="007104A2" w:rsidRDefault="00DA2C17">
      <w:pPr>
        <w:rPr>
          <w:sz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78"/>
        <w:gridCol w:w="557"/>
        <w:gridCol w:w="547"/>
        <w:gridCol w:w="1219"/>
        <w:gridCol w:w="230"/>
        <w:gridCol w:w="567"/>
        <w:gridCol w:w="459"/>
        <w:gridCol w:w="1194"/>
        <w:gridCol w:w="1196"/>
        <w:gridCol w:w="546"/>
        <w:gridCol w:w="678"/>
      </w:tblGrid>
      <w:tr w:rsidR="00985DDA" w:rsidRPr="00A51394" w:rsidTr="005701B2">
        <w:tc>
          <w:tcPr>
            <w:tcW w:w="1242" w:type="pct"/>
          </w:tcPr>
          <w:p w:rsidR="00985DDA" w:rsidRDefault="00985DD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334" w:type="pct"/>
            <w:gridSpan w:val="4"/>
            <w:tcBorders>
              <w:bottom w:val="single" w:sz="4" w:space="0" w:color="auto"/>
            </w:tcBorders>
          </w:tcPr>
          <w:p w:rsidR="00985DDA" w:rsidRPr="00A51394" w:rsidRDefault="00985DDA" w:rsidP="00BB1F6B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985DDA" w:rsidRPr="00A51394" w:rsidRDefault="00985DD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pct"/>
            <w:gridSpan w:val="4"/>
            <w:tcBorders>
              <w:bottom w:val="single" w:sz="4" w:space="0" w:color="auto"/>
            </w:tcBorders>
            <w:vAlign w:val="bottom"/>
          </w:tcPr>
          <w:p w:rsidR="00985DDA" w:rsidRPr="00A51394" w:rsidRDefault="003A1220" w:rsidP="003A122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1220">
              <w:rPr>
                <w:rFonts w:ascii="Times New Roman" w:hAnsi="Times New Roman" w:cs="Times New Roman"/>
                <w:sz w:val="18"/>
                <w:szCs w:val="18"/>
              </w:rPr>
              <w:t>А.А.</w:t>
            </w:r>
            <w:r w:rsidRPr="003A1220">
              <w:rPr>
                <w:rFonts w:ascii="Times New Roman" w:hAnsi="Times New Roman" w:cs="Times New Roman"/>
                <w:sz w:val="18"/>
                <w:szCs w:val="18"/>
              </w:rPr>
              <w:t>Кудрявцев</w:t>
            </w:r>
            <w:proofErr w:type="spellEnd"/>
            <w:r w:rsidRPr="003A12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</w:tcPr>
          <w:p w:rsidR="00985DDA" w:rsidRPr="00A51394" w:rsidRDefault="00985DDA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A44" w:rsidRPr="00A51394" w:rsidTr="005701B2">
        <w:trPr>
          <w:trHeight w:val="283"/>
        </w:trPr>
        <w:tc>
          <w:tcPr>
            <w:tcW w:w="1242" w:type="pct"/>
          </w:tcPr>
          <w:p w:rsidR="001C7A44" w:rsidRPr="00A51394" w:rsidRDefault="001C7A44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pct"/>
            <w:gridSpan w:val="4"/>
          </w:tcPr>
          <w:p w:rsidR="001C7A44" w:rsidRPr="00A51394" w:rsidRDefault="001C7A44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(личная подпись)</w:t>
            </w:r>
          </w:p>
        </w:tc>
        <w:tc>
          <w:tcPr>
            <w:tcW w:w="296" w:type="pct"/>
          </w:tcPr>
          <w:p w:rsidR="001C7A44" w:rsidRPr="00A51394" w:rsidRDefault="001C7A44" w:rsidP="00BB1F6B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1774" w:type="pct"/>
            <w:gridSpan w:val="4"/>
          </w:tcPr>
          <w:p w:rsidR="001C7A44" w:rsidRPr="00A51394" w:rsidRDefault="001C7A44" w:rsidP="001C7A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(инициалы, фамилия)</w:t>
            </w:r>
          </w:p>
        </w:tc>
        <w:tc>
          <w:tcPr>
            <w:tcW w:w="354" w:type="pct"/>
          </w:tcPr>
          <w:p w:rsidR="001C7A44" w:rsidRPr="00A51394" w:rsidRDefault="001C7A44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1B2" w:rsidRPr="00A51394" w:rsidTr="005701B2">
        <w:tc>
          <w:tcPr>
            <w:tcW w:w="1242" w:type="pct"/>
          </w:tcPr>
          <w:p w:rsidR="005701B2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7A44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1334" w:type="pct"/>
            <w:gridSpan w:val="4"/>
            <w:tcBorders>
              <w:bottom w:val="single" w:sz="4" w:space="0" w:color="auto"/>
            </w:tcBorders>
          </w:tcPr>
          <w:p w:rsidR="005701B2" w:rsidRPr="00A51394" w:rsidRDefault="005701B2" w:rsidP="00A9119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5701B2" w:rsidRPr="00A51394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pct"/>
            <w:gridSpan w:val="4"/>
            <w:tcBorders>
              <w:bottom w:val="single" w:sz="4" w:space="0" w:color="auto"/>
            </w:tcBorders>
            <w:vAlign w:val="bottom"/>
          </w:tcPr>
          <w:p w:rsidR="005701B2" w:rsidRPr="00A51394" w:rsidRDefault="00732CA0" w:rsidP="00732C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CA0">
              <w:rPr>
                <w:rFonts w:ascii="Times New Roman" w:hAnsi="Times New Roman" w:cs="Times New Roman"/>
                <w:sz w:val="18"/>
                <w:szCs w:val="18"/>
              </w:rPr>
              <w:t>А.Г.</w:t>
            </w:r>
            <w:r w:rsidRPr="00732CA0">
              <w:rPr>
                <w:rFonts w:ascii="Times New Roman" w:hAnsi="Times New Roman" w:cs="Times New Roman"/>
                <w:sz w:val="18"/>
                <w:szCs w:val="18"/>
              </w:rPr>
              <w:t>Панфилов</w:t>
            </w:r>
            <w:proofErr w:type="spellEnd"/>
            <w:r w:rsidRPr="007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</w:tcPr>
          <w:p w:rsidR="005701B2" w:rsidRPr="00A51394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1B2" w:rsidRPr="00A51394" w:rsidTr="005701B2">
        <w:trPr>
          <w:trHeight w:val="283"/>
        </w:trPr>
        <w:tc>
          <w:tcPr>
            <w:tcW w:w="1242" w:type="pct"/>
          </w:tcPr>
          <w:p w:rsidR="005701B2" w:rsidRPr="00A51394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pct"/>
            <w:gridSpan w:val="4"/>
          </w:tcPr>
          <w:p w:rsidR="005701B2" w:rsidRPr="00A51394" w:rsidRDefault="005701B2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(личная подпись)</w:t>
            </w:r>
          </w:p>
        </w:tc>
        <w:tc>
          <w:tcPr>
            <w:tcW w:w="296" w:type="pct"/>
          </w:tcPr>
          <w:p w:rsidR="005701B2" w:rsidRPr="00A51394" w:rsidRDefault="005701B2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1774" w:type="pct"/>
            <w:gridSpan w:val="4"/>
          </w:tcPr>
          <w:p w:rsidR="005701B2" w:rsidRPr="00A51394" w:rsidRDefault="005701B2" w:rsidP="00A911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(инициалы, фамилия)</w:t>
            </w:r>
          </w:p>
        </w:tc>
        <w:tc>
          <w:tcPr>
            <w:tcW w:w="354" w:type="pct"/>
          </w:tcPr>
          <w:p w:rsidR="005701B2" w:rsidRPr="00A51394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1B2" w:rsidRPr="00A51394" w:rsidTr="005701B2">
        <w:tc>
          <w:tcPr>
            <w:tcW w:w="1242" w:type="pct"/>
          </w:tcPr>
          <w:p w:rsidR="005701B2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pct"/>
            <w:gridSpan w:val="4"/>
            <w:tcBorders>
              <w:bottom w:val="single" w:sz="4" w:space="0" w:color="auto"/>
            </w:tcBorders>
          </w:tcPr>
          <w:p w:rsidR="005701B2" w:rsidRPr="00A51394" w:rsidRDefault="005701B2" w:rsidP="00A9119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5701B2" w:rsidRPr="00A51394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pct"/>
            <w:gridSpan w:val="4"/>
            <w:tcBorders>
              <w:bottom w:val="single" w:sz="4" w:space="0" w:color="auto"/>
            </w:tcBorders>
            <w:vAlign w:val="bottom"/>
          </w:tcPr>
          <w:p w:rsidR="005701B2" w:rsidRPr="00A51394" w:rsidRDefault="005701B2" w:rsidP="00AA2E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А.Н.Ситько</w:t>
            </w:r>
            <w:proofErr w:type="spellEnd"/>
          </w:p>
        </w:tc>
        <w:tc>
          <w:tcPr>
            <w:tcW w:w="354" w:type="pct"/>
          </w:tcPr>
          <w:p w:rsidR="005701B2" w:rsidRPr="00A51394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1B2" w:rsidRPr="00A51394" w:rsidTr="005701B2">
        <w:trPr>
          <w:trHeight w:val="283"/>
        </w:trPr>
        <w:tc>
          <w:tcPr>
            <w:tcW w:w="1242" w:type="pct"/>
          </w:tcPr>
          <w:p w:rsidR="005701B2" w:rsidRPr="00A51394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pct"/>
            <w:gridSpan w:val="4"/>
          </w:tcPr>
          <w:p w:rsidR="005701B2" w:rsidRPr="00A51394" w:rsidRDefault="005701B2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(личная подпись)</w:t>
            </w:r>
          </w:p>
        </w:tc>
        <w:tc>
          <w:tcPr>
            <w:tcW w:w="296" w:type="pct"/>
          </w:tcPr>
          <w:p w:rsidR="005701B2" w:rsidRPr="00A51394" w:rsidRDefault="005701B2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1774" w:type="pct"/>
            <w:gridSpan w:val="4"/>
          </w:tcPr>
          <w:p w:rsidR="005701B2" w:rsidRPr="00A51394" w:rsidRDefault="005701B2" w:rsidP="00A911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(инициалы, фамилия)</w:t>
            </w:r>
          </w:p>
        </w:tc>
        <w:tc>
          <w:tcPr>
            <w:tcW w:w="354" w:type="pct"/>
          </w:tcPr>
          <w:p w:rsidR="005701B2" w:rsidRPr="00A51394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1B2" w:rsidRPr="00A51394" w:rsidTr="005701B2">
        <w:tc>
          <w:tcPr>
            <w:tcW w:w="1242" w:type="pct"/>
          </w:tcPr>
          <w:p w:rsidR="005701B2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pct"/>
            <w:gridSpan w:val="4"/>
            <w:tcBorders>
              <w:bottom w:val="single" w:sz="4" w:space="0" w:color="auto"/>
            </w:tcBorders>
          </w:tcPr>
          <w:p w:rsidR="005701B2" w:rsidRPr="00A51394" w:rsidRDefault="005701B2" w:rsidP="00A9119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5701B2" w:rsidRPr="00A51394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pct"/>
            <w:gridSpan w:val="4"/>
            <w:tcBorders>
              <w:bottom w:val="single" w:sz="4" w:space="0" w:color="auto"/>
            </w:tcBorders>
            <w:vAlign w:val="bottom"/>
          </w:tcPr>
          <w:p w:rsidR="005701B2" w:rsidRPr="00A51394" w:rsidRDefault="00732CA0" w:rsidP="00732C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CA0">
              <w:rPr>
                <w:rFonts w:ascii="Times New Roman" w:hAnsi="Times New Roman" w:cs="Times New Roman"/>
                <w:sz w:val="18"/>
                <w:szCs w:val="18"/>
              </w:rPr>
              <w:t>П.Т.</w:t>
            </w:r>
            <w:r w:rsidRPr="00732CA0">
              <w:rPr>
                <w:rFonts w:ascii="Times New Roman" w:hAnsi="Times New Roman" w:cs="Times New Roman"/>
                <w:sz w:val="18"/>
                <w:szCs w:val="18"/>
              </w:rPr>
              <w:t>Симонов</w:t>
            </w:r>
            <w:proofErr w:type="spellEnd"/>
            <w:r w:rsidRPr="007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</w:tcPr>
          <w:p w:rsidR="005701B2" w:rsidRPr="00A51394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1B2" w:rsidRPr="00A51394" w:rsidTr="005701B2">
        <w:trPr>
          <w:trHeight w:val="283"/>
        </w:trPr>
        <w:tc>
          <w:tcPr>
            <w:tcW w:w="1242" w:type="pct"/>
          </w:tcPr>
          <w:p w:rsidR="005701B2" w:rsidRPr="00A51394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pct"/>
            <w:gridSpan w:val="4"/>
          </w:tcPr>
          <w:p w:rsidR="005701B2" w:rsidRPr="00A51394" w:rsidRDefault="005701B2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(личная подпись)</w:t>
            </w:r>
          </w:p>
        </w:tc>
        <w:tc>
          <w:tcPr>
            <w:tcW w:w="296" w:type="pct"/>
          </w:tcPr>
          <w:p w:rsidR="005701B2" w:rsidRPr="00A51394" w:rsidRDefault="005701B2" w:rsidP="00A91191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  <w:vertAlign w:val="superscript"/>
              </w:rPr>
            </w:pPr>
          </w:p>
        </w:tc>
        <w:tc>
          <w:tcPr>
            <w:tcW w:w="1774" w:type="pct"/>
            <w:gridSpan w:val="4"/>
          </w:tcPr>
          <w:p w:rsidR="005701B2" w:rsidRPr="00A51394" w:rsidRDefault="005701B2" w:rsidP="00A911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394">
              <w:rPr>
                <w:rFonts w:ascii="Times New Roman" w:hAnsi="Times New Roman" w:cs="Times New Roman"/>
                <w:szCs w:val="18"/>
                <w:vertAlign w:val="superscript"/>
              </w:rPr>
              <w:t>(инициалы, фамилия)</w:t>
            </w:r>
          </w:p>
        </w:tc>
        <w:tc>
          <w:tcPr>
            <w:tcW w:w="354" w:type="pct"/>
          </w:tcPr>
          <w:p w:rsidR="005701B2" w:rsidRPr="00A51394" w:rsidRDefault="005701B2" w:rsidP="00A911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1B2" w:rsidRPr="00A51394" w:rsidTr="005701B2">
        <w:tc>
          <w:tcPr>
            <w:tcW w:w="1533" w:type="pct"/>
            <w:gridSpan w:val="2"/>
            <w:tcBorders>
              <w:bottom w:val="single" w:sz="4" w:space="0" w:color="auto"/>
            </w:tcBorders>
          </w:tcPr>
          <w:p w:rsidR="005701B2" w:rsidRPr="00A51394" w:rsidRDefault="005701B2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5701B2" w:rsidRPr="00A51394" w:rsidRDefault="005701B2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5701B2" w:rsidRPr="00A51394" w:rsidRDefault="005701B2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gridSpan w:val="3"/>
          </w:tcPr>
          <w:p w:rsidR="005701B2" w:rsidRPr="00A51394" w:rsidRDefault="005701B2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:rsidR="005701B2" w:rsidRPr="00A51394" w:rsidRDefault="005701B2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701B2" w:rsidRPr="00A51394" w:rsidRDefault="005701B2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gridSpan w:val="2"/>
          </w:tcPr>
          <w:p w:rsidR="005701B2" w:rsidRPr="00A51394" w:rsidRDefault="005701B2" w:rsidP="00BB1F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1B2" w:rsidRPr="00A51394" w:rsidTr="00136CEB">
        <w:tc>
          <w:tcPr>
            <w:tcW w:w="5000" w:type="pct"/>
            <w:gridSpan w:val="11"/>
          </w:tcPr>
          <w:p w:rsidR="005701B2" w:rsidRPr="00A51394" w:rsidRDefault="005701B2" w:rsidP="00DA2C1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2C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DA2C17">
              <w:rPr>
                <w:rFonts w:ascii="Times New Roman" w:hAnsi="Times New Roman" w:cs="Times New Roman"/>
                <w:sz w:val="18"/>
                <w:szCs w:val="18"/>
              </w:rPr>
              <w:t xml:space="preserve"> Графа 5 заполняется в случае, если проверка знаний по вопросам охраны труда осуществляется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C17">
              <w:rPr>
                <w:rFonts w:ascii="Times New Roman" w:hAnsi="Times New Roman" w:cs="Times New Roman"/>
                <w:sz w:val="18"/>
                <w:szCs w:val="18"/>
              </w:rPr>
              <w:t>по билетам для проверки знаний по вопросам охраны труда.</w:t>
            </w:r>
          </w:p>
        </w:tc>
      </w:tr>
    </w:tbl>
    <w:p w:rsidR="00904D4F" w:rsidRPr="00E9485D" w:rsidRDefault="00904D4F" w:rsidP="00543DEA">
      <w:pPr>
        <w:rPr>
          <w:sz w:val="4"/>
        </w:rPr>
      </w:pPr>
    </w:p>
    <w:sectPr w:rsidR="00904D4F" w:rsidRPr="00E9485D" w:rsidSect="004D24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D2"/>
    <w:rsid w:val="00010E0E"/>
    <w:rsid w:val="0001298D"/>
    <w:rsid w:val="00013512"/>
    <w:rsid w:val="000163DC"/>
    <w:rsid w:val="00017DC1"/>
    <w:rsid w:val="000211B7"/>
    <w:rsid w:val="00023AD2"/>
    <w:rsid w:val="00027771"/>
    <w:rsid w:val="00030CF9"/>
    <w:rsid w:val="00034D6C"/>
    <w:rsid w:val="00037CEA"/>
    <w:rsid w:val="00040735"/>
    <w:rsid w:val="00043AC8"/>
    <w:rsid w:val="000463D0"/>
    <w:rsid w:val="00046477"/>
    <w:rsid w:val="00052739"/>
    <w:rsid w:val="00053DFF"/>
    <w:rsid w:val="00053E7E"/>
    <w:rsid w:val="00060357"/>
    <w:rsid w:val="00062A8C"/>
    <w:rsid w:val="00063292"/>
    <w:rsid w:val="00065285"/>
    <w:rsid w:val="00070811"/>
    <w:rsid w:val="00073BBC"/>
    <w:rsid w:val="00074019"/>
    <w:rsid w:val="00080837"/>
    <w:rsid w:val="00092E35"/>
    <w:rsid w:val="00097F6B"/>
    <w:rsid w:val="000A626E"/>
    <w:rsid w:val="000C08F3"/>
    <w:rsid w:val="000C439E"/>
    <w:rsid w:val="000D5667"/>
    <w:rsid w:val="000D60EF"/>
    <w:rsid w:val="000D6C73"/>
    <w:rsid w:val="000F42A4"/>
    <w:rsid w:val="000F44CA"/>
    <w:rsid w:val="00104727"/>
    <w:rsid w:val="00107304"/>
    <w:rsid w:val="00110CB9"/>
    <w:rsid w:val="00122632"/>
    <w:rsid w:val="00127001"/>
    <w:rsid w:val="00130001"/>
    <w:rsid w:val="00133121"/>
    <w:rsid w:val="00136CEB"/>
    <w:rsid w:val="00146A80"/>
    <w:rsid w:val="001577B5"/>
    <w:rsid w:val="0019054F"/>
    <w:rsid w:val="001919EE"/>
    <w:rsid w:val="001925C1"/>
    <w:rsid w:val="001930EB"/>
    <w:rsid w:val="0019664A"/>
    <w:rsid w:val="00196CE4"/>
    <w:rsid w:val="001A012E"/>
    <w:rsid w:val="001A6A93"/>
    <w:rsid w:val="001B0F1E"/>
    <w:rsid w:val="001B6848"/>
    <w:rsid w:val="001C53B2"/>
    <w:rsid w:val="001C7A44"/>
    <w:rsid w:val="00202BE3"/>
    <w:rsid w:val="002049DC"/>
    <w:rsid w:val="00207308"/>
    <w:rsid w:val="00230F9B"/>
    <w:rsid w:val="002374BC"/>
    <w:rsid w:val="00240666"/>
    <w:rsid w:val="0024619B"/>
    <w:rsid w:val="00250F2E"/>
    <w:rsid w:val="002549D7"/>
    <w:rsid w:val="0026193B"/>
    <w:rsid w:val="00267D3D"/>
    <w:rsid w:val="00271EC3"/>
    <w:rsid w:val="00276B6C"/>
    <w:rsid w:val="00276EF4"/>
    <w:rsid w:val="002851EC"/>
    <w:rsid w:val="002A4E6F"/>
    <w:rsid w:val="002A5281"/>
    <w:rsid w:val="002A7452"/>
    <w:rsid w:val="002B0950"/>
    <w:rsid w:val="002B145C"/>
    <w:rsid w:val="002B6BE7"/>
    <w:rsid w:val="002C3DB4"/>
    <w:rsid w:val="002D482C"/>
    <w:rsid w:val="002E02BC"/>
    <w:rsid w:val="002E4E1E"/>
    <w:rsid w:val="002F5859"/>
    <w:rsid w:val="00303BD2"/>
    <w:rsid w:val="00306BDC"/>
    <w:rsid w:val="003070FA"/>
    <w:rsid w:val="00307E03"/>
    <w:rsid w:val="00310B12"/>
    <w:rsid w:val="00312294"/>
    <w:rsid w:val="003259D1"/>
    <w:rsid w:val="00325B66"/>
    <w:rsid w:val="00332B49"/>
    <w:rsid w:val="00334563"/>
    <w:rsid w:val="00335C6F"/>
    <w:rsid w:val="003376EF"/>
    <w:rsid w:val="00341852"/>
    <w:rsid w:val="0034342C"/>
    <w:rsid w:val="00353744"/>
    <w:rsid w:val="00370E42"/>
    <w:rsid w:val="00374995"/>
    <w:rsid w:val="00380C04"/>
    <w:rsid w:val="00380CE0"/>
    <w:rsid w:val="00381231"/>
    <w:rsid w:val="003822E7"/>
    <w:rsid w:val="0038298F"/>
    <w:rsid w:val="003913A0"/>
    <w:rsid w:val="0039191C"/>
    <w:rsid w:val="00392277"/>
    <w:rsid w:val="00392FC7"/>
    <w:rsid w:val="0039308B"/>
    <w:rsid w:val="003971D9"/>
    <w:rsid w:val="003A1220"/>
    <w:rsid w:val="003A1E10"/>
    <w:rsid w:val="003A327F"/>
    <w:rsid w:val="003A5DF9"/>
    <w:rsid w:val="003B1454"/>
    <w:rsid w:val="003B537E"/>
    <w:rsid w:val="003B64AF"/>
    <w:rsid w:val="003C0695"/>
    <w:rsid w:val="003C0EEE"/>
    <w:rsid w:val="003C4989"/>
    <w:rsid w:val="003E4667"/>
    <w:rsid w:val="003E67ED"/>
    <w:rsid w:val="003E6F08"/>
    <w:rsid w:val="003F3357"/>
    <w:rsid w:val="003F7971"/>
    <w:rsid w:val="003F7A9B"/>
    <w:rsid w:val="00402B24"/>
    <w:rsid w:val="0040623E"/>
    <w:rsid w:val="00416C63"/>
    <w:rsid w:val="00424A8F"/>
    <w:rsid w:val="00435106"/>
    <w:rsid w:val="00444D3B"/>
    <w:rsid w:val="00447ED4"/>
    <w:rsid w:val="00466957"/>
    <w:rsid w:val="00484BC4"/>
    <w:rsid w:val="00486F0B"/>
    <w:rsid w:val="004911F9"/>
    <w:rsid w:val="00496F41"/>
    <w:rsid w:val="004A2523"/>
    <w:rsid w:val="004A280F"/>
    <w:rsid w:val="004A3C0B"/>
    <w:rsid w:val="004A4875"/>
    <w:rsid w:val="004A4EB7"/>
    <w:rsid w:val="004B112F"/>
    <w:rsid w:val="004C313C"/>
    <w:rsid w:val="004D11A4"/>
    <w:rsid w:val="004D2449"/>
    <w:rsid w:val="004E191B"/>
    <w:rsid w:val="004E6880"/>
    <w:rsid w:val="004F523D"/>
    <w:rsid w:val="0050309A"/>
    <w:rsid w:val="00506128"/>
    <w:rsid w:val="00513ACC"/>
    <w:rsid w:val="00513E62"/>
    <w:rsid w:val="00517C79"/>
    <w:rsid w:val="0052058C"/>
    <w:rsid w:val="00526813"/>
    <w:rsid w:val="005316BB"/>
    <w:rsid w:val="005352EB"/>
    <w:rsid w:val="00535E7D"/>
    <w:rsid w:val="005438AC"/>
    <w:rsid w:val="00543DEA"/>
    <w:rsid w:val="00544CE5"/>
    <w:rsid w:val="0054736E"/>
    <w:rsid w:val="00555E42"/>
    <w:rsid w:val="00562774"/>
    <w:rsid w:val="005656F0"/>
    <w:rsid w:val="005678CF"/>
    <w:rsid w:val="005701B2"/>
    <w:rsid w:val="0057599C"/>
    <w:rsid w:val="005875D4"/>
    <w:rsid w:val="00591554"/>
    <w:rsid w:val="005A2B31"/>
    <w:rsid w:val="005A45B2"/>
    <w:rsid w:val="005A594A"/>
    <w:rsid w:val="005C2DAE"/>
    <w:rsid w:val="005C5041"/>
    <w:rsid w:val="005E114D"/>
    <w:rsid w:val="005F150C"/>
    <w:rsid w:val="005F5E20"/>
    <w:rsid w:val="005F7F15"/>
    <w:rsid w:val="006031B8"/>
    <w:rsid w:val="0061171E"/>
    <w:rsid w:val="0061332E"/>
    <w:rsid w:val="0061551C"/>
    <w:rsid w:val="0062221F"/>
    <w:rsid w:val="006319C1"/>
    <w:rsid w:val="0064522E"/>
    <w:rsid w:val="00651EB7"/>
    <w:rsid w:val="0065399B"/>
    <w:rsid w:val="00653B53"/>
    <w:rsid w:val="00660DBA"/>
    <w:rsid w:val="00661652"/>
    <w:rsid w:val="00661ACB"/>
    <w:rsid w:val="0068532E"/>
    <w:rsid w:val="0069260C"/>
    <w:rsid w:val="006A52A7"/>
    <w:rsid w:val="006B29F2"/>
    <w:rsid w:val="006B49BC"/>
    <w:rsid w:val="006B4C59"/>
    <w:rsid w:val="006B532C"/>
    <w:rsid w:val="006B6E82"/>
    <w:rsid w:val="006B7591"/>
    <w:rsid w:val="006C7E60"/>
    <w:rsid w:val="006F58F7"/>
    <w:rsid w:val="007104A2"/>
    <w:rsid w:val="0072508F"/>
    <w:rsid w:val="00726742"/>
    <w:rsid w:val="00730CA4"/>
    <w:rsid w:val="00731551"/>
    <w:rsid w:val="00732CA0"/>
    <w:rsid w:val="00740CE2"/>
    <w:rsid w:val="0074203F"/>
    <w:rsid w:val="00742D62"/>
    <w:rsid w:val="007473CA"/>
    <w:rsid w:val="00747511"/>
    <w:rsid w:val="00750E0E"/>
    <w:rsid w:val="00756500"/>
    <w:rsid w:val="0076358D"/>
    <w:rsid w:val="00764961"/>
    <w:rsid w:val="00777178"/>
    <w:rsid w:val="00784ED2"/>
    <w:rsid w:val="00787889"/>
    <w:rsid w:val="00787EA6"/>
    <w:rsid w:val="00790F15"/>
    <w:rsid w:val="0079790C"/>
    <w:rsid w:val="007A5194"/>
    <w:rsid w:val="007B22FA"/>
    <w:rsid w:val="007C07D1"/>
    <w:rsid w:val="007C0EB7"/>
    <w:rsid w:val="007C6BE6"/>
    <w:rsid w:val="007E1159"/>
    <w:rsid w:val="007E6454"/>
    <w:rsid w:val="007F412A"/>
    <w:rsid w:val="007F5009"/>
    <w:rsid w:val="007F5F91"/>
    <w:rsid w:val="00803D93"/>
    <w:rsid w:val="008114FA"/>
    <w:rsid w:val="008171DC"/>
    <w:rsid w:val="00831473"/>
    <w:rsid w:val="00831C18"/>
    <w:rsid w:val="00836E79"/>
    <w:rsid w:val="00840109"/>
    <w:rsid w:val="008417CE"/>
    <w:rsid w:val="00844953"/>
    <w:rsid w:val="00855808"/>
    <w:rsid w:val="00864BD6"/>
    <w:rsid w:val="00870FCF"/>
    <w:rsid w:val="00873BB4"/>
    <w:rsid w:val="00880A18"/>
    <w:rsid w:val="008815F7"/>
    <w:rsid w:val="00882C84"/>
    <w:rsid w:val="00884060"/>
    <w:rsid w:val="008910FD"/>
    <w:rsid w:val="00891968"/>
    <w:rsid w:val="008B1DFE"/>
    <w:rsid w:val="008C47B8"/>
    <w:rsid w:val="008D306F"/>
    <w:rsid w:val="008D5047"/>
    <w:rsid w:val="008D57AB"/>
    <w:rsid w:val="008D5E26"/>
    <w:rsid w:val="008E6DCA"/>
    <w:rsid w:val="009016C6"/>
    <w:rsid w:val="009032B0"/>
    <w:rsid w:val="00904D4F"/>
    <w:rsid w:val="00905B24"/>
    <w:rsid w:val="00923276"/>
    <w:rsid w:val="00932175"/>
    <w:rsid w:val="00936187"/>
    <w:rsid w:val="00945C24"/>
    <w:rsid w:val="00950287"/>
    <w:rsid w:val="00955A5A"/>
    <w:rsid w:val="00955DF2"/>
    <w:rsid w:val="00961956"/>
    <w:rsid w:val="00962663"/>
    <w:rsid w:val="00965AD1"/>
    <w:rsid w:val="00971D14"/>
    <w:rsid w:val="00973F05"/>
    <w:rsid w:val="00981076"/>
    <w:rsid w:val="0098551A"/>
    <w:rsid w:val="00985A39"/>
    <w:rsid w:val="00985DDA"/>
    <w:rsid w:val="00991CC0"/>
    <w:rsid w:val="00994AB5"/>
    <w:rsid w:val="009961F2"/>
    <w:rsid w:val="00997F44"/>
    <w:rsid w:val="009A7D4C"/>
    <w:rsid w:val="009B66E0"/>
    <w:rsid w:val="009B7272"/>
    <w:rsid w:val="009B7EC1"/>
    <w:rsid w:val="009C32C1"/>
    <w:rsid w:val="009D2A02"/>
    <w:rsid w:val="009D4099"/>
    <w:rsid w:val="009E21F3"/>
    <w:rsid w:val="009F0131"/>
    <w:rsid w:val="009F4F09"/>
    <w:rsid w:val="009F5EA5"/>
    <w:rsid w:val="009F752B"/>
    <w:rsid w:val="00A12BD5"/>
    <w:rsid w:val="00A23C1A"/>
    <w:rsid w:val="00A27E3F"/>
    <w:rsid w:val="00A42952"/>
    <w:rsid w:val="00A44B6B"/>
    <w:rsid w:val="00A47654"/>
    <w:rsid w:val="00A508B3"/>
    <w:rsid w:val="00A51394"/>
    <w:rsid w:val="00A5344E"/>
    <w:rsid w:val="00A5626E"/>
    <w:rsid w:val="00A649B0"/>
    <w:rsid w:val="00A661B7"/>
    <w:rsid w:val="00A67BB7"/>
    <w:rsid w:val="00A67F43"/>
    <w:rsid w:val="00A70FB3"/>
    <w:rsid w:val="00AA22F6"/>
    <w:rsid w:val="00AA7BE6"/>
    <w:rsid w:val="00AB0629"/>
    <w:rsid w:val="00AB0A77"/>
    <w:rsid w:val="00AB0CC0"/>
    <w:rsid w:val="00AB5F45"/>
    <w:rsid w:val="00AC5586"/>
    <w:rsid w:val="00AD067D"/>
    <w:rsid w:val="00B03A1C"/>
    <w:rsid w:val="00B1115F"/>
    <w:rsid w:val="00B1237A"/>
    <w:rsid w:val="00B124BD"/>
    <w:rsid w:val="00B163A0"/>
    <w:rsid w:val="00B301F5"/>
    <w:rsid w:val="00B30C5B"/>
    <w:rsid w:val="00B34A14"/>
    <w:rsid w:val="00B36B9C"/>
    <w:rsid w:val="00B648BF"/>
    <w:rsid w:val="00B65912"/>
    <w:rsid w:val="00B66469"/>
    <w:rsid w:val="00B67D62"/>
    <w:rsid w:val="00B70981"/>
    <w:rsid w:val="00B74151"/>
    <w:rsid w:val="00B764EE"/>
    <w:rsid w:val="00B837DE"/>
    <w:rsid w:val="00B96AE6"/>
    <w:rsid w:val="00BA05F1"/>
    <w:rsid w:val="00BA2E1E"/>
    <w:rsid w:val="00BA648D"/>
    <w:rsid w:val="00BB35AA"/>
    <w:rsid w:val="00BC3B04"/>
    <w:rsid w:val="00BD0113"/>
    <w:rsid w:val="00BD69C8"/>
    <w:rsid w:val="00BD69DE"/>
    <w:rsid w:val="00BE5F9C"/>
    <w:rsid w:val="00BE66FA"/>
    <w:rsid w:val="00BF5021"/>
    <w:rsid w:val="00C03665"/>
    <w:rsid w:val="00C14664"/>
    <w:rsid w:val="00C227EF"/>
    <w:rsid w:val="00C22B6B"/>
    <w:rsid w:val="00C231BF"/>
    <w:rsid w:val="00C4233C"/>
    <w:rsid w:val="00C5066E"/>
    <w:rsid w:val="00C5143F"/>
    <w:rsid w:val="00C551A4"/>
    <w:rsid w:val="00C564AF"/>
    <w:rsid w:val="00C63589"/>
    <w:rsid w:val="00C64112"/>
    <w:rsid w:val="00C7261E"/>
    <w:rsid w:val="00C753F1"/>
    <w:rsid w:val="00C90A64"/>
    <w:rsid w:val="00C93A15"/>
    <w:rsid w:val="00C975E5"/>
    <w:rsid w:val="00C97FB7"/>
    <w:rsid w:val="00CA74F4"/>
    <w:rsid w:val="00CB1304"/>
    <w:rsid w:val="00CB248A"/>
    <w:rsid w:val="00CB5ACC"/>
    <w:rsid w:val="00CB7243"/>
    <w:rsid w:val="00CC3D99"/>
    <w:rsid w:val="00CC4E89"/>
    <w:rsid w:val="00CC702B"/>
    <w:rsid w:val="00CD044B"/>
    <w:rsid w:val="00CD06B1"/>
    <w:rsid w:val="00CD4F03"/>
    <w:rsid w:val="00CD52EB"/>
    <w:rsid w:val="00CD5DCA"/>
    <w:rsid w:val="00CD79BD"/>
    <w:rsid w:val="00CE6CEE"/>
    <w:rsid w:val="00CF033A"/>
    <w:rsid w:val="00CF15A2"/>
    <w:rsid w:val="00D13861"/>
    <w:rsid w:val="00D205B2"/>
    <w:rsid w:val="00D22ABD"/>
    <w:rsid w:val="00D245C9"/>
    <w:rsid w:val="00D263A5"/>
    <w:rsid w:val="00D26B3C"/>
    <w:rsid w:val="00D3631F"/>
    <w:rsid w:val="00D37435"/>
    <w:rsid w:val="00D41987"/>
    <w:rsid w:val="00D62BD5"/>
    <w:rsid w:val="00D7019D"/>
    <w:rsid w:val="00D7230D"/>
    <w:rsid w:val="00D72663"/>
    <w:rsid w:val="00D72C12"/>
    <w:rsid w:val="00D8398E"/>
    <w:rsid w:val="00D92C78"/>
    <w:rsid w:val="00D96913"/>
    <w:rsid w:val="00DA2C17"/>
    <w:rsid w:val="00DA387B"/>
    <w:rsid w:val="00DA3E19"/>
    <w:rsid w:val="00DA5FDF"/>
    <w:rsid w:val="00DA6122"/>
    <w:rsid w:val="00DB5A3D"/>
    <w:rsid w:val="00DB7653"/>
    <w:rsid w:val="00DC18F9"/>
    <w:rsid w:val="00DC4A9C"/>
    <w:rsid w:val="00DD190B"/>
    <w:rsid w:val="00DF07DF"/>
    <w:rsid w:val="00DF37F7"/>
    <w:rsid w:val="00DF382C"/>
    <w:rsid w:val="00DF558F"/>
    <w:rsid w:val="00DF5E7D"/>
    <w:rsid w:val="00E02E24"/>
    <w:rsid w:val="00E12709"/>
    <w:rsid w:val="00E15F8A"/>
    <w:rsid w:val="00E25A7C"/>
    <w:rsid w:val="00E32A47"/>
    <w:rsid w:val="00E37A5E"/>
    <w:rsid w:val="00E538AC"/>
    <w:rsid w:val="00E66FB7"/>
    <w:rsid w:val="00E71986"/>
    <w:rsid w:val="00E77931"/>
    <w:rsid w:val="00E81657"/>
    <w:rsid w:val="00E8247A"/>
    <w:rsid w:val="00E83F42"/>
    <w:rsid w:val="00E91292"/>
    <w:rsid w:val="00E93BB5"/>
    <w:rsid w:val="00E9485D"/>
    <w:rsid w:val="00E95815"/>
    <w:rsid w:val="00EA3F0C"/>
    <w:rsid w:val="00EA6818"/>
    <w:rsid w:val="00ED0C04"/>
    <w:rsid w:val="00EE2177"/>
    <w:rsid w:val="00F01FF3"/>
    <w:rsid w:val="00F04913"/>
    <w:rsid w:val="00F06495"/>
    <w:rsid w:val="00F110F4"/>
    <w:rsid w:val="00F1656E"/>
    <w:rsid w:val="00F173C1"/>
    <w:rsid w:val="00F24A8A"/>
    <w:rsid w:val="00F30AF7"/>
    <w:rsid w:val="00F35380"/>
    <w:rsid w:val="00F373B6"/>
    <w:rsid w:val="00F4014E"/>
    <w:rsid w:val="00F40692"/>
    <w:rsid w:val="00F4426B"/>
    <w:rsid w:val="00F47118"/>
    <w:rsid w:val="00F5197C"/>
    <w:rsid w:val="00F53061"/>
    <w:rsid w:val="00F532A9"/>
    <w:rsid w:val="00F53EBE"/>
    <w:rsid w:val="00F54169"/>
    <w:rsid w:val="00F55F39"/>
    <w:rsid w:val="00F61F5B"/>
    <w:rsid w:val="00F63216"/>
    <w:rsid w:val="00F91EDD"/>
    <w:rsid w:val="00F93C30"/>
    <w:rsid w:val="00F94BB1"/>
    <w:rsid w:val="00FA25F5"/>
    <w:rsid w:val="00FA2CF8"/>
    <w:rsid w:val="00FA502B"/>
    <w:rsid w:val="00FC5A39"/>
    <w:rsid w:val="00FD0C22"/>
    <w:rsid w:val="00FD3912"/>
    <w:rsid w:val="00FE0A06"/>
    <w:rsid w:val="00FF01F7"/>
    <w:rsid w:val="00FF1124"/>
    <w:rsid w:val="00FF31F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3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C3DB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2C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60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annotation reference"/>
    <w:basedOn w:val="a0"/>
    <w:rsid w:val="00932175"/>
    <w:rPr>
      <w:sz w:val="16"/>
      <w:szCs w:val="16"/>
    </w:rPr>
  </w:style>
  <w:style w:type="paragraph" w:styleId="a5">
    <w:name w:val="annotation text"/>
    <w:basedOn w:val="a"/>
    <w:link w:val="a6"/>
    <w:rsid w:val="0093217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32175"/>
  </w:style>
  <w:style w:type="paragraph" w:styleId="a7">
    <w:name w:val="annotation subject"/>
    <w:basedOn w:val="a5"/>
    <w:next w:val="a5"/>
    <w:link w:val="a8"/>
    <w:rsid w:val="00932175"/>
    <w:rPr>
      <w:b/>
      <w:bCs/>
    </w:rPr>
  </w:style>
  <w:style w:type="character" w:customStyle="1" w:styleId="a8">
    <w:name w:val="Тема примечания Знак"/>
    <w:basedOn w:val="a6"/>
    <w:link w:val="a7"/>
    <w:rsid w:val="00932175"/>
    <w:rPr>
      <w:b/>
      <w:bCs/>
    </w:rPr>
  </w:style>
  <w:style w:type="paragraph" w:styleId="a9">
    <w:name w:val="Balloon Text"/>
    <w:basedOn w:val="a"/>
    <w:link w:val="aa"/>
    <w:rsid w:val="009321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3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C3DB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2C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60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annotation reference"/>
    <w:basedOn w:val="a0"/>
    <w:rsid w:val="00932175"/>
    <w:rPr>
      <w:sz w:val="16"/>
      <w:szCs w:val="16"/>
    </w:rPr>
  </w:style>
  <w:style w:type="paragraph" w:styleId="a5">
    <w:name w:val="annotation text"/>
    <w:basedOn w:val="a"/>
    <w:link w:val="a6"/>
    <w:rsid w:val="0093217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32175"/>
  </w:style>
  <w:style w:type="paragraph" w:styleId="a7">
    <w:name w:val="annotation subject"/>
    <w:basedOn w:val="a5"/>
    <w:next w:val="a5"/>
    <w:link w:val="a8"/>
    <w:rsid w:val="00932175"/>
    <w:rPr>
      <w:b/>
      <w:bCs/>
    </w:rPr>
  </w:style>
  <w:style w:type="character" w:customStyle="1" w:styleId="a8">
    <w:name w:val="Тема примечания Знак"/>
    <w:basedOn w:val="a6"/>
    <w:link w:val="a7"/>
    <w:rsid w:val="00932175"/>
    <w:rPr>
      <w:b/>
      <w:bCs/>
    </w:rPr>
  </w:style>
  <w:style w:type="paragraph" w:styleId="a9">
    <w:name w:val="Balloon Text"/>
    <w:basedOn w:val="a"/>
    <w:link w:val="aa"/>
    <w:rsid w:val="009321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4;&#1086;&#1082;&#1091;&#1084;&#1077;&#1085;&#1090;&#1099;\&#1054;&#1073;&#1091;&#1095;&#1077;&#1085;&#1080;&#1077;\&#1055;&#1088;&#1086;&#1090;&#1086;&#1082;&#1086;&#1083;&#1099;%20&#1087;&#1088;&#1086;&#1074;&#1077;&#1088;&#1082;&#1080;%20&#1079;&#1085;&#1072;&#1085;&#1080;&#1081;%20&#1087;&#1086;%20&#1054;&#1058;\&#1055;&#1088;&#1086;&#1090;&#1086;&#1082;&#1086;&#1083;%20(&#1087;&#1086;&#1088;&#1090;&#1088;&#1077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59C4-9710-4386-80A8-09BB6D86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(портрет)</Template>
  <TotalTime>73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БЗС,</vt:lpstr>
    </vt:vector>
  </TitlesOfParts>
  <Company>ОАО "Гродно Азот"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БЗС,</dc:title>
  <dc:creator>Пользователь Windows</dc:creator>
  <cp:lastModifiedBy>Пользователь Windows</cp:lastModifiedBy>
  <cp:revision>8</cp:revision>
  <cp:lastPrinted>2021-08-03T07:20:00Z</cp:lastPrinted>
  <dcterms:created xsi:type="dcterms:W3CDTF">2022-01-30T17:32:00Z</dcterms:created>
  <dcterms:modified xsi:type="dcterms:W3CDTF">2023-06-15T05:37:00Z</dcterms:modified>
</cp:coreProperties>
</file>